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5F" w:rsidRDefault="00411C00" w:rsidP="00B4015F">
      <w:pPr>
        <w:pStyle w:val="MStitle"/>
      </w:pPr>
      <w:r>
        <w:t>Supplement</w:t>
      </w:r>
      <w:r w:rsidR="005D0924">
        <w:t xml:space="preserve"> </w:t>
      </w:r>
      <w:proofErr w:type="gramStart"/>
      <w:r w:rsidR="005D0924">
        <w:t>3</w:t>
      </w:r>
      <w:proofErr w:type="gramEnd"/>
      <w:r w:rsidR="005D0924">
        <w:t xml:space="preserve"> – Temperature data</w:t>
      </w:r>
    </w:p>
    <w:p w:rsidR="005D0924" w:rsidRDefault="005D0924" w:rsidP="00B4015F">
      <w:pPr>
        <w:pStyle w:val="MStitle"/>
      </w:pPr>
    </w:p>
    <w:p w:rsidR="00D5612B" w:rsidRPr="00C26311" w:rsidRDefault="00D5612B" w:rsidP="00D5612B">
      <w:pPr>
        <w:pStyle w:val="Authors"/>
      </w:pPr>
      <w:r>
        <w:t>By Tom R. Olk, Jens Wollebæk and Espen Lydersen</w:t>
      </w:r>
    </w:p>
    <w:p w:rsidR="00D5612B" w:rsidRDefault="00D5612B" w:rsidP="00D5612B">
      <w:pPr>
        <w:rPr>
          <w:b/>
        </w:rPr>
      </w:pPr>
    </w:p>
    <w:p w:rsidR="00D5612B" w:rsidRDefault="00D5612B" w:rsidP="00D5612B">
      <w:pPr>
        <w:rPr>
          <w:sz w:val="24"/>
        </w:rPr>
      </w:pPr>
      <w:r w:rsidRPr="00406BC8">
        <w:rPr>
          <w:sz w:val="24"/>
        </w:rPr>
        <w:t xml:space="preserve">Tom R. Olk </w:t>
      </w:r>
      <w:r>
        <w:rPr>
          <w:sz w:val="24"/>
        </w:rPr>
        <w:t xml:space="preserve">is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D. candidate at the University of Southeast-Norway</w:t>
      </w:r>
    </w:p>
    <w:p w:rsidR="00D5612B" w:rsidRDefault="00D5612B" w:rsidP="00D5612B">
      <w:pPr>
        <w:rPr>
          <w:sz w:val="24"/>
        </w:rPr>
      </w:pPr>
      <w:r>
        <w:rPr>
          <w:sz w:val="24"/>
        </w:rPr>
        <w:t>Jens Wollebæk (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D) </w:t>
      </w:r>
      <w:r w:rsidR="00C81E3F">
        <w:rPr>
          <w:sz w:val="24"/>
        </w:rPr>
        <w:t>is senior advisor at the Norwegian Agriculture Agency</w:t>
      </w:r>
      <w:bookmarkStart w:id="0" w:name="_GoBack"/>
      <w:bookmarkEnd w:id="0"/>
    </w:p>
    <w:p w:rsidR="00D5612B" w:rsidRPr="00406BC8" w:rsidRDefault="00D5612B" w:rsidP="00D5612B">
      <w:pPr>
        <w:rPr>
          <w:sz w:val="24"/>
        </w:rPr>
      </w:pPr>
      <w:r>
        <w:rPr>
          <w:sz w:val="24"/>
        </w:rPr>
        <w:t>Espen Lydersen (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D) is professor at the University of Southeast-Norway</w:t>
      </w:r>
    </w:p>
    <w:p w:rsidR="005D0924" w:rsidRPr="00D5612B" w:rsidRDefault="005D0924" w:rsidP="005D0924">
      <w:pPr>
        <w:pStyle w:val="Correspondence"/>
        <w:rPr>
          <w:sz w:val="24"/>
        </w:rPr>
      </w:pPr>
      <w:r w:rsidRPr="00D5612B">
        <w:rPr>
          <w:i/>
          <w:sz w:val="24"/>
        </w:rPr>
        <w:t>Correspondence to</w:t>
      </w:r>
      <w:r w:rsidRPr="00D5612B">
        <w:rPr>
          <w:sz w:val="24"/>
        </w:rPr>
        <w:t>: Tom R. Olk (</w:t>
      </w:r>
      <w:hyperlink r:id="rId8" w:history="1">
        <w:r w:rsidRPr="00D5612B">
          <w:rPr>
            <w:rStyle w:val="Hyperlink"/>
            <w:sz w:val="24"/>
          </w:rPr>
          <w:t>Tom.Robin.Olk@usn.no</w:t>
        </w:r>
      </w:hyperlink>
      <w:r w:rsidRPr="00D5612B">
        <w:rPr>
          <w:sz w:val="24"/>
        </w:rPr>
        <w:t>)</w:t>
      </w:r>
    </w:p>
    <w:p w:rsidR="005D0924" w:rsidRPr="00D5612B" w:rsidRDefault="004E66FD" w:rsidP="005D0924">
      <w:pPr>
        <w:pStyle w:val="Caption"/>
        <w:rPr>
          <w:b w:val="0"/>
          <w:i/>
          <w:sz w:val="24"/>
          <w:szCs w:val="24"/>
        </w:rPr>
      </w:pPr>
      <w:r w:rsidRPr="00D5612B">
        <w:rPr>
          <w:b w:val="0"/>
          <w:i/>
          <w:sz w:val="24"/>
          <w:szCs w:val="24"/>
        </w:rPr>
        <w:t>Table S1</w:t>
      </w:r>
      <w:r w:rsidR="005D0924" w:rsidRPr="00D5612B">
        <w:rPr>
          <w:b w:val="0"/>
          <w:i/>
          <w:sz w:val="24"/>
          <w:szCs w:val="24"/>
        </w:rPr>
        <w:t xml:space="preserve">: </w:t>
      </w:r>
      <w:r w:rsidR="005D0924" w:rsidRPr="00D5612B">
        <w:rPr>
          <w:b w:val="0"/>
          <w:i/>
          <w:sz w:val="24"/>
          <w:szCs w:val="24"/>
          <w:lang w:val="en-US"/>
        </w:rPr>
        <w:t>Daily temperature measurements, dates, days post fertilization (</w:t>
      </w:r>
      <w:proofErr w:type="spellStart"/>
      <w:r w:rsidR="005D0924" w:rsidRPr="00D5612B">
        <w:rPr>
          <w:b w:val="0"/>
          <w:i/>
          <w:sz w:val="24"/>
          <w:szCs w:val="24"/>
          <w:lang w:val="en-US"/>
        </w:rPr>
        <w:t>dpf</w:t>
      </w:r>
      <w:proofErr w:type="spellEnd"/>
      <w:r w:rsidR="005D0924" w:rsidRPr="00D5612B">
        <w:rPr>
          <w:b w:val="0"/>
          <w:i/>
          <w:sz w:val="24"/>
          <w:szCs w:val="24"/>
          <w:lang w:val="en-US"/>
        </w:rPr>
        <w:t xml:space="preserve">) and </w:t>
      </w:r>
      <w:proofErr w:type="gramStart"/>
      <w:r w:rsidR="005D0924" w:rsidRPr="00D5612B">
        <w:rPr>
          <w:b w:val="0"/>
          <w:i/>
          <w:sz w:val="24"/>
          <w:szCs w:val="24"/>
          <w:lang w:val="en-US"/>
        </w:rPr>
        <w:t>degree days</w:t>
      </w:r>
      <w:proofErr w:type="gramEnd"/>
      <w:r w:rsidR="005D0924" w:rsidRPr="00D5612B">
        <w:rPr>
          <w:b w:val="0"/>
          <w:i/>
          <w:sz w:val="24"/>
          <w:szCs w:val="24"/>
          <w:lang w:val="en-US"/>
        </w:rPr>
        <w:t xml:space="preserve"> (</w:t>
      </w:r>
      <w:proofErr w:type="spellStart"/>
      <w:r w:rsidR="005D0924" w:rsidRPr="00D5612B">
        <w:rPr>
          <w:b w:val="0"/>
          <w:i/>
          <w:sz w:val="24"/>
          <w:szCs w:val="24"/>
          <w:lang w:val="en-US"/>
        </w:rPr>
        <w:t>dd</w:t>
      </w:r>
      <w:proofErr w:type="spellEnd"/>
      <w:r w:rsidR="005D0924" w:rsidRPr="00D5612B">
        <w:rPr>
          <w:b w:val="0"/>
          <w:i/>
          <w:sz w:val="24"/>
          <w:szCs w:val="24"/>
          <w:lang w:val="en-US"/>
        </w:rPr>
        <w:t>).</w:t>
      </w: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80"/>
        <w:gridCol w:w="1800"/>
        <w:gridCol w:w="960"/>
      </w:tblGrid>
      <w:tr w:rsidR="005D0924" w:rsidRPr="001B5090" w:rsidTr="00C30D5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proofErr w:type="spellStart"/>
            <w:r w:rsidRPr="001B5090">
              <w:rPr>
                <w:lang w:val="en-US" w:eastAsia="nb-NO"/>
              </w:rPr>
              <w:t>dpf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Temperature (°C)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proofErr w:type="spellStart"/>
            <w:r w:rsidRPr="001B5090">
              <w:rPr>
                <w:lang w:val="en-US" w:eastAsia="nb-NO"/>
              </w:rPr>
              <w:t>dd</w:t>
            </w:r>
            <w:proofErr w:type="spellEnd"/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26.10.2017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7,4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27.10.2017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14,4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28.10.2017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21,5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29.10.2017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val="en-US" w:eastAsia="nb-NO"/>
              </w:rPr>
            </w:pPr>
            <w:r w:rsidRPr="001B5090">
              <w:rPr>
                <w:lang w:val="en-US" w:eastAsia="nb-NO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t>2</w:t>
            </w:r>
            <w:r w:rsidRPr="001B5090">
              <w:rPr>
                <w:lang w:eastAsia="nb-NO"/>
              </w:rPr>
              <w:t>8,8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30.10.2017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36,0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31.10.2017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43,7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01.11.2017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51,0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02.11.2017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58,3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03.11.2017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65,3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04.11.2017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72,4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05.11.2017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79,7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06.11.2017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86,9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07.11.2017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93,9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08.11.2017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100,6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09.11.2017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107,8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10.11.2017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114,6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11.11.2017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121,5</w:t>
            </w:r>
          </w:p>
        </w:tc>
      </w:tr>
      <w:tr w:rsidR="005D0924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12.11.2017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128,4</w:t>
            </w:r>
          </w:p>
        </w:tc>
      </w:tr>
      <w:tr w:rsidR="005D0924" w:rsidRPr="001B5090" w:rsidTr="00D5612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13.11.2017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0924" w:rsidRPr="001B5090" w:rsidRDefault="005D0924" w:rsidP="005D0924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135,5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lastRenderedPageBreak/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proofErr w:type="spellStart"/>
            <w:r w:rsidRPr="001B5090">
              <w:rPr>
                <w:lang w:val="en-US" w:eastAsia="nb-NO"/>
              </w:rPr>
              <w:t>dpf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t>Temperature (°C)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proofErr w:type="spellStart"/>
            <w:r w:rsidRPr="001B5090">
              <w:rPr>
                <w:lang w:val="en-US" w:eastAsia="nb-NO"/>
              </w:rPr>
              <w:t>dd</w:t>
            </w:r>
            <w:proofErr w:type="spellEnd"/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14.11.2017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142,3</w:t>
            </w:r>
          </w:p>
        </w:tc>
      </w:tr>
      <w:tr w:rsidR="00D5612B" w:rsidRPr="001B5090" w:rsidTr="002F036D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15.11.2017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149,4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16.11.2017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156,4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17.11.2017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22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163,3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18.11.2017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170,3</w:t>
            </w:r>
          </w:p>
        </w:tc>
      </w:tr>
      <w:tr w:rsidR="00D5612B" w:rsidRPr="001B5090" w:rsidTr="002F036D">
        <w:trPr>
          <w:trHeight w:val="300"/>
        </w:trPr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19.11.2017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177,2</w:t>
            </w:r>
          </w:p>
        </w:tc>
      </w:tr>
      <w:tr w:rsidR="00D5612B" w:rsidRPr="001B5090" w:rsidTr="002F03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20.11.2017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184,0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21.11.2017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190,9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22.11.2017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198,0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23.11.2017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204,8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24.11.2017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211,5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25.11.2017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218,3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26.11.2017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225,3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27.11.2017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232,1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28.11.2017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239,0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29.11.2017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245,8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30.11.2017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252,4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01.12.2017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259,3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02.12.2017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266,0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03.12.2017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272,6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04.12.2017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279,3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05.12.2017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286,1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06.12.2017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292,9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07.12.2017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299,8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08.12.2017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306,4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09.12.2017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313,2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10.12.2017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320,0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11.12.2017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326,6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12.12.2017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333,3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13.12.2017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339,9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14.12.2017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346,6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15.12.2017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353,2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lastRenderedPageBreak/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proofErr w:type="spellStart"/>
            <w:r w:rsidRPr="001B5090">
              <w:rPr>
                <w:lang w:val="en-US" w:eastAsia="nb-NO"/>
              </w:rPr>
              <w:t>dpf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t>Temperature (°C)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proofErr w:type="spellStart"/>
            <w:r w:rsidRPr="001B5090">
              <w:rPr>
                <w:lang w:val="en-US" w:eastAsia="nb-NO"/>
              </w:rPr>
              <w:t>dd</w:t>
            </w:r>
            <w:proofErr w:type="spellEnd"/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16.12.2017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359,8</w:t>
            </w:r>
          </w:p>
        </w:tc>
      </w:tr>
      <w:tr w:rsidR="00D5612B" w:rsidRPr="001B5090" w:rsidTr="001B62DD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17.12.2017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366,3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18.12.2017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372,8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19.12.2017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54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379,5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20.12.2017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55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386,2</w:t>
            </w:r>
          </w:p>
        </w:tc>
      </w:tr>
      <w:tr w:rsidR="00D5612B" w:rsidRPr="001B5090" w:rsidTr="001B62DD">
        <w:trPr>
          <w:trHeight w:val="300"/>
        </w:trPr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21.12.2017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56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val="en-US" w:eastAsia="nb-NO"/>
              </w:rPr>
            </w:pPr>
            <w:r w:rsidRPr="001B5090">
              <w:rPr>
                <w:lang w:eastAsia="nb-NO"/>
              </w:rPr>
              <w:t>392,9</w:t>
            </w:r>
          </w:p>
        </w:tc>
      </w:tr>
      <w:tr w:rsidR="00D5612B" w:rsidRPr="001B5090" w:rsidTr="001B62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22.12.2017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399,5</w:t>
            </w:r>
          </w:p>
        </w:tc>
      </w:tr>
      <w:tr w:rsidR="00D5612B" w:rsidRPr="001B5090" w:rsidTr="002F036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23.12.2017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406,2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24.12.2017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412,8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25.12.2017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419,4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26.12.2017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426,1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27.12.2017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432,6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28.12.2017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439,2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29.12.2017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445,8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30.12.2017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452,4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31.12.2017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458,9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01.01.2018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465,6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02.01.2018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472,0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03.01.2018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478,5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04.01.2018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485,0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05.01.2018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491,5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06.01.2018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498,1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07.01.2018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504,7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08.01.2018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511,4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09.01.2018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517,8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10.01.2018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524,3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11.01.2018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530,9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12.01.2018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537,2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13.01.2018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543,6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14.01.2018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550,0</w:t>
            </w:r>
          </w:p>
        </w:tc>
      </w:tr>
      <w:tr w:rsidR="00D5612B" w:rsidRPr="001B5090" w:rsidTr="00C30D5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15.01.2018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556,2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16.01.2018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562,7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lastRenderedPageBreak/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proofErr w:type="spellStart"/>
            <w:r w:rsidRPr="001B5090">
              <w:rPr>
                <w:lang w:val="en-US" w:eastAsia="nb-NO"/>
              </w:rPr>
              <w:t>dpf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val="en-US" w:eastAsia="nb-NO"/>
              </w:rPr>
              <w:t>Temperature (°C)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proofErr w:type="spellStart"/>
            <w:r w:rsidRPr="001B5090">
              <w:rPr>
                <w:lang w:val="en-US" w:eastAsia="nb-NO"/>
              </w:rPr>
              <w:t>dd</w:t>
            </w:r>
            <w:proofErr w:type="spellEnd"/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17.01.2018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569,5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18.01.2018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612B" w:rsidRPr="001B5090" w:rsidRDefault="00D5612B" w:rsidP="00D5612B">
            <w:pPr>
              <w:rPr>
                <w:lang w:eastAsia="nb-NO"/>
              </w:rPr>
            </w:pPr>
            <w:r w:rsidRPr="001B5090">
              <w:rPr>
                <w:lang w:eastAsia="nb-NO"/>
              </w:rPr>
              <w:t>576,1</w:t>
            </w:r>
          </w:p>
        </w:tc>
      </w:tr>
      <w:tr w:rsidR="00D5612B" w:rsidRPr="001B5090" w:rsidTr="00D5612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D5612B" w:rsidRPr="001B5090" w:rsidRDefault="00D5612B" w:rsidP="00D5612B">
            <w:pPr>
              <w:rPr>
                <w:lang w:eastAsia="nb-NO"/>
              </w:rPr>
            </w:pPr>
          </w:p>
        </w:tc>
      </w:tr>
    </w:tbl>
    <w:p w:rsidR="003A4FB4" w:rsidRDefault="003A4FB4" w:rsidP="005D0924"/>
    <w:sectPr w:rsidR="003A4FB4" w:rsidSect="0091791F">
      <w:footerReference w:type="default" r:id="rId9"/>
      <w:pgSz w:w="11907" w:h="13608"/>
      <w:pgMar w:top="567" w:right="936" w:bottom="1338" w:left="936" w:header="0" w:footer="737" w:gutter="0"/>
      <w:lnNumType w:countBy="5" w:distance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3E" w:rsidRDefault="00B3143E" w:rsidP="006D0C96">
      <w:pPr>
        <w:spacing w:line="240" w:lineRule="auto"/>
      </w:pPr>
      <w:r>
        <w:separator/>
      </w:r>
    </w:p>
  </w:endnote>
  <w:endnote w:type="continuationSeparator" w:id="0">
    <w:p w:rsidR="00B3143E" w:rsidRDefault="00B3143E" w:rsidP="006D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C96" w:rsidRDefault="00411C00">
        <w:pPr>
          <w:pStyle w:val="Footer"/>
          <w:jc w:val="center"/>
        </w:pPr>
        <w:r>
          <w:t>Supplement</w:t>
        </w:r>
        <w:r w:rsidR="005D0924">
          <w:t xml:space="preserve"> 3 – Page </w:t>
        </w:r>
        <w:r w:rsidR="006D0C96">
          <w:fldChar w:fldCharType="begin"/>
        </w:r>
        <w:r w:rsidR="006D0C96">
          <w:instrText xml:space="preserve"> PAGE   \* MERGEFORMAT </w:instrText>
        </w:r>
        <w:r w:rsidR="006D0C96">
          <w:fldChar w:fldCharType="separate"/>
        </w:r>
        <w:r w:rsidR="00C81E3F">
          <w:rPr>
            <w:noProof/>
          </w:rPr>
          <w:t>4</w:t>
        </w:r>
        <w:r w:rsidR="006D0C96">
          <w:rPr>
            <w:noProof/>
          </w:rPr>
          <w:fldChar w:fldCharType="end"/>
        </w:r>
      </w:p>
    </w:sdtContent>
  </w:sdt>
  <w:p w:rsidR="006D0C96" w:rsidRDefault="006D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3E" w:rsidRDefault="00B3143E" w:rsidP="006D0C96">
      <w:pPr>
        <w:spacing w:line="240" w:lineRule="auto"/>
      </w:pPr>
      <w:r>
        <w:separator/>
      </w:r>
    </w:p>
  </w:footnote>
  <w:footnote w:type="continuationSeparator" w:id="0">
    <w:p w:rsidR="00B3143E" w:rsidRDefault="00B3143E" w:rsidP="006D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403"/>
    <w:multiLevelType w:val="hybridMultilevel"/>
    <w:tmpl w:val="E6ECA0A2"/>
    <w:lvl w:ilvl="0" w:tplc="35A46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3"/>
    <w:rsid w:val="0005690A"/>
    <w:rsid w:val="00075F28"/>
    <w:rsid w:val="000A1B66"/>
    <w:rsid w:val="000C3A9F"/>
    <w:rsid w:val="001407FA"/>
    <w:rsid w:val="001C5EB9"/>
    <w:rsid w:val="00203F92"/>
    <w:rsid w:val="003118C8"/>
    <w:rsid w:val="003A4FB4"/>
    <w:rsid w:val="003D5288"/>
    <w:rsid w:val="00411C00"/>
    <w:rsid w:val="00450DB9"/>
    <w:rsid w:val="00463568"/>
    <w:rsid w:val="004D0F1A"/>
    <w:rsid w:val="004E66FD"/>
    <w:rsid w:val="0055217B"/>
    <w:rsid w:val="00564213"/>
    <w:rsid w:val="005A4F32"/>
    <w:rsid w:val="005D0924"/>
    <w:rsid w:val="006326D7"/>
    <w:rsid w:val="00670F05"/>
    <w:rsid w:val="006D0C96"/>
    <w:rsid w:val="0070537F"/>
    <w:rsid w:val="007446C2"/>
    <w:rsid w:val="00751A44"/>
    <w:rsid w:val="00796A7F"/>
    <w:rsid w:val="00855006"/>
    <w:rsid w:val="008B719F"/>
    <w:rsid w:val="008E213F"/>
    <w:rsid w:val="008E3110"/>
    <w:rsid w:val="009150E4"/>
    <w:rsid w:val="0091791F"/>
    <w:rsid w:val="00932F15"/>
    <w:rsid w:val="00943440"/>
    <w:rsid w:val="009D38E2"/>
    <w:rsid w:val="009F2C0A"/>
    <w:rsid w:val="00AE4157"/>
    <w:rsid w:val="00B3143E"/>
    <w:rsid w:val="00B4015F"/>
    <w:rsid w:val="00B5719D"/>
    <w:rsid w:val="00B75342"/>
    <w:rsid w:val="00B94A58"/>
    <w:rsid w:val="00BD0523"/>
    <w:rsid w:val="00C1589F"/>
    <w:rsid w:val="00C26311"/>
    <w:rsid w:val="00C35812"/>
    <w:rsid w:val="00C758F0"/>
    <w:rsid w:val="00C81E3F"/>
    <w:rsid w:val="00C82F79"/>
    <w:rsid w:val="00CC51D0"/>
    <w:rsid w:val="00D40CE0"/>
    <w:rsid w:val="00D5612B"/>
    <w:rsid w:val="00DB4E53"/>
    <w:rsid w:val="00E00339"/>
    <w:rsid w:val="00E142A8"/>
    <w:rsid w:val="00ED6B96"/>
    <w:rsid w:val="00EE58C0"/>
    <w:rsid w:val="00F35903"/>
    <w:rsid w:val="00F5258E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623C-3019-4EE2-8BA6-EC0EC4F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E0"/>
    <w:pPr>
      <w:spacing w:line="360" w:lineRule="auto"/>
      <w:jc w:val="both"/>
    </w:pPr>
    <w:rPr>
      <w:rFonts w:ascii="Times New Roman" w:eastAsia="Times New Roman" w:hAnsi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075F28"/>
    <w:pPr>
      <w:keepNext/>
      <w:spacing w:before="480" w:after="240" w:line="240" w:lineRule="auto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0339"/>
    <w:pPr>
      <w:keepNext/>
      <w:spacing w:before="240" w:after="24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A4F32"/>
    <w:pPr>
      <w:keepNext/>
      <w:spacing w:before="240" w:after="240"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ED6B96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Normal"/>
    <w:rsid w:val="00ED6B96"/>
    <w:rPr>
      <w:b/>
    </w:rPr>
  </w:style>
  <w:style w:type="paragraph" w:customStyle="1" w:styleId="Bullets">
    <w:name w:val="Bullets"/>
    <w:basedOn w:val="Normal"/>
    <w:link w:val="BulletsChar"/>
    <w:rsid w:val="00ED6B96"/>
    <w:pPr>
      <w:numPr>
        <w:numId w:val="2"/>
      </w:numPr>
    </w:pPr>
  </w:style>
  <w:style w:type="character" w:customStyle="1" w:styleId="BulletsChar">
    <w:name w:val="Bullets Char"/>
    <w:link w:val="Bullets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table" w:customStyle="1" w:styleId="Copernicus">
    <w:name w:val="Copernicus"/>
    <w:basedOn w:val="TableNormal"/>
    <w:rsid w:val="00ED6B96"/>
    <w:rPr>
      <w:rFonts w:ascii="Verdana" w:eastAsia="Times New Roman" w:hAnsi="Verdana"/>
      <w:sz w:val="19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ED6B96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075F28"/>
    <w:rPr>
      <w:rFonts w:ascii="Times New Roman" w:eastAsia="Times New Roman" w:hAnsi="Times New Roman" w:cs="Arial"/>
      <w:b/>
      <w:bCs/>
      <w:color w:val="000000"/>
      <w:kern w:val="32"/>
      <w:szCs w:val="32"/>
      <w:lang w:eastAsia="de-DE"/>
    </w:rPr>
  </w:style>
  <w:style w:type="character" w:customStyle="1" w:styleId="Heading3Char">
    <w:name w:val="Heading 3 Char"/>
    <w:link w:val="Heading3"/>
    <w:rsid w:val="005A4F32"/>
    <w:rPr>
      <w:rFonts w:ascii="Times New Roman" w:eastAsia="Times New Roman" w:hAnsi="Times New Roman" w:cs="Arial"/>
      <w:b/>
      <w:bCs/>
      <w:szCs w:val="26"/>
      <w:lang w:eastAsia="de-DE"/>
    </w:rPr>
  </w:style>
  <w:style w:type="character" w:customStyle="1" w:styleId="Heading4Char">
    <w:name w:val="Heading 4 Char"/>
    <w:link w:val="Heading4"/>
    <w:rsid w:val="00796A7F"/>
    <w:rPr>
      <w:rFonts w:ascii="Verdana" w:eastAsia="Times New Roman" w:hAnsi="Verdana" w:cs="Times New Roman"/>
      <w:b/>
      <w:bCs/>
      <w:sz w:val="19"/>
      <w:szCs w:val="28"/>
      <w:lang w:eastAsia="de-DE"/>
    </w:rPr>
  </w:style>
  <w:style w:type="character" w:customStyle="1" w:styleId="HeaderChar">
    <w:name w:val="Header Char"/>
    <w:link w:val="Header"/>
    <w:rsid w:val="00ED6B96"/>
    <w:rPr>
      <w:rFonts w:ascii="Verdana" w:eastAsia="Times New Roman" w:hAnsi="Verdana" w:cs="Times New Roman"/>
      <w:sz w:val="19"/>
      <w:szCs w:val="24"/>
      <w:lang w:eastAsia="de-DE"/>
    </w:rPr>
  </w:style>
  <w:style w:type="character" w:customStyle="1" w:styleId="Heading2Char">
    <w:name w:val="Heading 2 Char"/>
    <w:link w:val="Heading2"/>
    <w:rsid w:val="00E00339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styleId="Hyperlink">
    <w:name w:val="Hyperlink"/>
    <w:rsid w:val="00ED6B96"/>
    <w:rPr>
      <w:color w:val="0000FF"/>
      <w:u w:val="single"/>
    </w:rPr>
  </w:style>
  <w:style w:type="paragraph" w:customStyle="1" w:styleId="Kontakt">
    <w:name w:val="Kontakt"/>
    <w:basedOn w:val="Normal"/>
    <w:rsid w:val="00ED6B96"/>
    <w:pPr>
      <w:spacing w:line="160" w:lineRule="exact"/>
    </w:pPr>
    <w:rPr>
      <w:color w:val="808080"/>
      <w:sz w:val="13"/>
    </w:rPr>
  </w:style>
  <w:style w:type="paragraph" w:customStyle="1" w:styleId="Name">
    <w:name w:val="Name"/>
    <w:basedOn w:val="Normal"/>
    <w:rsid w:val="00ED6B96"/>
    <w:pPr>
      <w:spacing w:before="160" w:after="80"/>
    </w:pPr>
    <w:rPr>
      <w:rFonts w:ascii="Book Antiqua" w:hAnsi="Book Antiqua"/>
      <w:color w:val="808080"/>
      <w:sz w:val="22"/>
    </w:rPr>
  </w:style>
  <w:style w:type="paragraph" w:customStyle="1" w:styleId="CopernicusWordtemplate">
    <w:name w:val="Copernicus_Word_template"/>
    <w:basedOn w:val="Normal"/>
    <w:link w:val="CopernicusWordtemplateChar"/>
    <w:rsid w:val="00B5719D"/>
  </w:style>
  <w:style w:type="character" w:customStyle="1" w:styleId="CopernicusWordtemplateChar">
    <w:name w:val="Copernicus_Word_template Char"/>
    <w:basedOn w:val="DefaultParagraphFont"/>
    <w:link w:val="CopernicusWordtemplate"/>
    <w:rsid w:val="00B5719D"/>
    <w:rPr>
      <w:rFonts w:ascii="Times New Roman" w:eastAsia="Times New Roman" w:hAnsi="Times New Roman"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40CE0"/>
  </w:style>
  <w:style w:type="paragraph" w:customStyle="1" w:styleId="MStitle">
    <w:name w:val="MS title"/>
    <w:basedOn w:val="Normal"/>
    <w:link w:val="MStitleChar"/>
    <w:qFormat/>
    <w:rsid w:val="0091791F"/>
    <w:pPr>
      <w:spacing w:before="360" w:line="440" w:lineRule="exact"/>
      <w:contextualSpacing/>
    </w:pPr>
    <w:rPr>
      <w:b/>
      <w:sz w:val="34"/>
    </w:rPr>
  </w:style>
  <w:style w:type="paragraph" w:styleId="ListParagraph">
    <w:name w:val="List Paragraph"/>
    <w:basedOn w:val="Normal"/>
    <w:uiPriority w:val="34"/>
    <w:rsid w:val="00B4015F"/>
    <w:pPr>
      <w:ind w:left="720"/>
      <w:contextualSpacing/>
    </w:pPr>
  </w:style>
  <w:style w:type="character" w:customStyle="1" w:styleId="MStitleChar">
    <w:name w:val="MS title Char"/>
    <w:basedOn w:val="DefaultParagraphFont"/>
    <w:link w:val="MStitle"/>
    <w:rsid w:val="0091791F"/>
    <w:rPr>
      <w:rFonts w:ascii="Times New Roman" w:eastAsia="Times New Roman" w:hAnsi="Times New Roman"/>
      <w:b/>
      <w:sz w:val="34"/>
      <w:szCs w:val="24"/>
      <w:lang w:eastAsia="de-DE"/>
    </w:rPr>
  </w:style>
  <w:style w:type="paragraph" w:customStyle="1" w:styleId="Affiliation">
    <w:name w:val="Affiliation"/>
    <w:basedOn w:val="Normal"/>
    <w:link w:val="AffiliationChar"/>
    <w:qFormat/>
    <w:rsid w:val="00450DB9"/>
    <w:pPr>
      <w:spacing w:before="120" w:line="240" w:lineRule="auto"/>
      <w:contextualSpacing/>
    </w:pPr>
  </w:style>
  <w:style w:type="character" w:styleId="PlaceholderText">
    <w:name w:val="Placeholder Text"/>
    <w:basedOn w:val="DefaultParagraphFont"/>
    <w:uiPriority w:val="99"/>
    <w:semiHidden/>
    <w:rsid w:val="003D5288"/>
    <w:rPr>
      <w:color w:val="808080"/>
    </w:rPr>
  </w:style>
  <w:style w:type="character" w:customStyle="1" w:styleId="AffiliationChar">
    <w:name w:val="Affiliation Char"/>
    <w:basedOn w:val="DefaultParagraphFont"/>
    <w:link w:val="Affiliation"/>
    <w:rsid w:val="00450DB9"/>
    <w:rPr>
      <w:rFonts w:ascii="Times New Roman" w:eastAsia="Times New Roman" w:hAnsi="Times New Roman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88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quation">
    <w:name w:val="Equation"/>
    <w:basedOn w:val="Normal"/>
    <w:link w:val="EquationChar"/>
    <w:rsid w:val="00C35812"/>
    <w:pPr>
      <w:spacing w:before="120" w:after="120"/>
    </w:pPr>
    <w:rPr>
      <w:rFonts w:ascii="Cambria Math" w:hAnsi="Cambria Math"/>
    </w:rPr>
  </w:style>
  <w:style w:type="paragraph" w:styleId="Caption">
    <w:name w:val="caption"/>
    <w:basedOn w:val="Normal"/>
    <w:next w:val="Normal"/>
    <w:uiPriority w:val="35"/>
    <w:unhideWhenUsed/>
    <w:qFormat/>
    <w:rsid w:val="003A4FB4"/>
    <w:pPr>
      <w:spacing w:after="200" w:line="240" w:lineRule="auto"/>
    </w:pPr>
    <w:rPr>
      <w:b/>
      <w:bCs/>
      <w:sz w:val="18"/>
      <w:szCs w:val="18"/>
    </w:rPr>
  </w:style>
  <w:style w:type="character" w:customStyle="1" w:styleId="EquationChar">
    <w:name w:val="Equation Char"/>
    <w:basedOn w:val="DefaultParagraphFont"/>
    <w:link w:val="Equation"/>
    <w:rsid w:val="00C35812"/>
    <w:rPr>
      <w:rFonts w:ascii="Cambria Math" w:eastAsia="Times New Roman" w:hAnsi="Cambria Math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D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6"/>
    <w:rPr>
      <w:rFonts w:ascii="Times New Roman" w:eastAsia="Times New Roman" w:hAnsi="Times New Roman"/>
      <w:szCs w:val="24"/>
      <w:lang w:eastAsia="de-DE"/>
    </w:rPr>
  </w:style>
  <w:style w:type="paragraph" w:customStyle="1" w:styleId="Correspondence">
    <w:name w:val="Correspondence"/>
    <w:basedOn w:val="Normal"/>
    <w:link w:val="CorrespondenceChar"/>
    <w:qFormat/>
    <w:rsid w:val="008E213F"/>
    <w:pPr>
      <w:spacing w:before="120" w:after="360" w:line="240" w:lineRule="auto"/>
    </w:pPr>
  </w:style>
  <w:style w:type="character" w:customStyle="1" w:styleId="CorrespondenceChar">
    <w:name w:val="Correspondence Char"/>
    <w:basedOn w:val="DefaultParagraphFont"/>
    <w:link w:val="Correspondence"/>
    <w:rsid w:val="008E213F"/>
    <w:rPr>
      <w:rFonts w:ascii="Times New Roman" w:eastAsia="Times New Roman" w:hAnsi="Times New Roman"/>
      <w:szCs w:val="24"/>
      <w:lang w:eastAsia="de-DE"/>
    </w:rPr>
  </w:style>
  <w:style w:type="paragraph" w:customStyle="1" w:styleId="Authors">
    <w:name w:val="Authors"/>
    <w:basedOn w:val="Normal"/>
    <w:link w:val="AuthorsChar"/>
    <w:qFormat/>
    <w:rsid w:val="00BD0523"/>
    <w:pPr>
      <w:spacing w:before="180" w:line="240" w:lineRule="auto"/>
      <w:contextualSpacing/>
    </w:pPr>
    <w:rPr>
      <w:sz w:val="24"/>
    </w:rPr>
  </w:style>
  <w:style w:type="character" w:customStyle="1" w:styleId="AuthorsChar">
    <w:name w:val="Authors Char"/>
    <w:basedOn w:val="DefaultParagraphFont"/>
    <w:link w:val="Authors"/>
    <w:rsid w:val="00BD0523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Robin.Olk@us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ernicusTemplates\Free-Form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pernicus_Word_templa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272C-6D68-4DAB-B713-56B039C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4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Copernicus Gesellschaft mbH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Martin Rasmussen</dc:creator>
  <cp:lastModifiedBy>Tom Robin Olk</cp:lastModifiedBy>
  <cp:revision>6</cp:revision>
  <cp:lastPrinted>2016-02-01T07:21:00Z</cp:lastPrinted>
  <dcterms:created xsi:type="dcterms:W3CDTF">2018-08-27T07:51:00Z</dcterms:created>
  <dcterms:modified xsi:type="dcterms:W3CDTF">2018-11-15T08:36:00Z</dcterms:modified>
</cp:coreProperties>
</file>